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B0A" w:rsidRDefault="006B5C7D">
      <w:pPr>
        <w:jc w:val="center"/>
        <w:rPr>
          <w:sz w:val="56"/>
          <w:szCs w:val="56"/>
        </w:rPr>
      </w:pPr>
      <w:r>
        <w:rPr>
          <w:sz w:val="56"/>
          <w:szCs w:val="56"/>
        </w:rPr>
        <w:t>MŮJ VELIKONOČNÍ PŘÍBĚH</w:t>
      </w:r>
    </w:p>
    <w:p w:rsidR="00704B0A" w:rsidRDefault="006B5C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Ahoj, jmenuju se Stela a bydlela jsem v malém městečku u moře. Bylo tam krásně. Na polích se pásl </w:t>
      </w:r>
      <w:proofErr w:type="gramStart"/>
      <w:r>
        <w:rPr>
          <w:sz w:val="36"/>
          <w:szCs w:val="36"/>
        </w:rPr>
        <w:t>dobytek - krávy</w:t>
      </w:r>
      <w:proofErr w:type="gramEnd"/>
      <w:r>
        <w:rPr>
          <w:sz w:val="36"/>
          <w:szCs w:val="36"/>
        </w:rPr>
        <w:t xml:space="preserve"> a býci, někdy i hřebci a kobyly a spásali byliny a já jsem se procházela bosa po pláži a házela </w:t>
      </w:r>
      <w:r>
        <w:rPr>
          <w:sz w:val="36"/>
          <w:szCs w:val="36"/>
        </w:rPr>
        <w:t>žabičky do vody.</w:t>
      </w:r>
    </w:p>
    <w:p w:rsidR="00704B0A" w:rsidRDefault="006B5C7D">
      <w:pPr>
        <w:jc w:val="both"/>
        <w:rPr>
          <w:sz w:val="36"/>
          <w:szCs w:val="36"/>
        </w:rPr>
      </w:pPr>
      <w:r>
        <w:rPr>
          <w:sz w:val="36"/>
          <w:szCs w:val="36"/>
        </w:rPr>
        <w:t>Ale teď jsme se přestěhovali. Takže teď jsme obyvatelé Dublinu – hlavního města Irska. Je mi smutno po domově, ale co se dá dělat. Koupili jsme si malý byt a zrovna dojeli stěhováci. Táta jim pomáhal vytahovat nábytek a já si zatím zvykala</w:t>
      </w:r>
      <w:r>
        <w:rPr>
          <w:sz w:val="36"/>
          <w:szCs w:val="36"/>
        </w:rPr>
        <w:t xml:space="preserve"> na velkoměsto před příbytkem na lavičce.</w:t>
      </w:r>
    </w:p>
    <w:p w:rsidR="00704B0A" w:rsidRDefault="006B5C7D">
      <w:pPr>
        <w:jc w:val="both"/>
        <w:rPr>
          <w:sz w:val="36"/>
          <w:szCs w:val="36"/>
        </w:rPr>
      </w:pPr>
      <w:r>
        <w:rPr>
          <w:sz w:val="36"/>
          <w:szCs w:val="36"/>
        </w:rPr>
        <w:t>Měly být Velikonoce – krásný obyčej, ale protože jsme se stěhovali, tak to letos nebudeme moc slavit. Babička z Přibyslavi slíbila, že na Velikonoce přiletí za námi, ale zrušili jí všechny lety. Tak jsem tam tak sm</w:t>
      </w:r>
      <w:r>
        <w:rPr>
          <w:sz w:val="36"/>
          <w:szCs w:val="36"/>
        </w:rPr>
        <w:t>utně seděla a koukala a najednou se okolo mě prohnal velikonoční zajíček, ale když uviděl, jak jsem smutná, hned zbystřil a vrátil se.</w:t>
      </w:r>
    </w:p>
    <w:p w:rsidR="00704B0A" w:rsidRDefault="006B5C7D">
      <w:pPr>
        <w:jc w:val="both"/>
        <w:rPr>
          <w:sz w:val="36"/>
          <w:szCs w:val="36"/>
        </w:rPr>
      </w:pPr>
      <w:r>
        <w:rPr>
          <w:sz w:val="36"/>
          <w:szCs w:val="36"/>
        </w:rPr>
        <w:t>Sedl si vedle mě a povídá: „Co se ti stalo, že jsi tak smutná?“</w:t>
      </w:r>
    </w:p>
    <w:p w:rsidR="00704B0A" w:rsidRDefault="006B5C7D">
      <w:pPr>
        <w:jc w:val="both"/>
        <w:rPr>
          <w:sz w:val="36"/>
          <w:szCs w:val="36"/>
        </w:rPr>
      </w:pPr>
      <w:r>
        <w:rPr>
          <w:sz w:val="36"/>
          <w:szCs w:val="36"/>
        </w:rPr>
        <w:t>A já na to: „Přestěhovali jsme se, stýská se mi po domově</w:t>
      </w:r>
      <w:r>
        <w:rPr>
          <w:sz w:val="36"/>
          <w:szCs w:val="36"/>
        </w:rPr>
        <w:t>. Jsi moc hodný. A dokonce ani letos moc neslavíme Velikonoce a já je mám tolik ráda.“ „To je mi líto.“ Říká. „Víš co? Já za tebou večer přijdu, až budu mít v Irsku hotovo, jo?“ Hned se mi zvedla nálada. „No tak jo. Děkuju.“ Obejmula jsem ho a šel.</w:t>
      </w:r>
    </w:p>
    <w:p w:rsidR="00704B0A" w:rsidRDefault="006B5C7D">
      <w:pPr>
        <w:jc w:val="both"/>
        <w:rPr>
          <w:sz w:val="36"/>
          <w:szCs w:val="36"/>
        </w:rPr>
      </w:pPr>
      <w:r>
        <w:rPr>
          <w:sz w:val="36"/>
          <w:szCs w:val="36"/>
        </w:rPr>
        <w:t>Večer j</w:t>
      </w:r>
      <w:r>
        <w:rPr>
          <w:sz w:val="36"/>
          <w:szCs w:val="36"/>
        </w:rPr>
        <w:t>sem už čekala na velikonočního zajíčka. Přišel, jak slíbil, a ještě dlouho do noci jsme si povídali…</w:t>
      </w:r>
    </w:p>
    <w:p w:rsidR="00704B0A" w:rsidRDefault="006B5C7D">
      <w:pPr>
        <w:jc w:val="both"/>
      </w:pPr>
      <w:r>
        <w:rPr>
          <w:sz w:val="36"/>
          <w:szCs w:val="36"/>
        </w:rPr>
        <w:t>Tak to je můj velikonoční příběh…</w:t>
      </w:r>
    </w:p>
    <w:sectPr w:rsidR="00704B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7D" w:rsidRDefault="006B5C7D">
      <w:pPr>
        <w:spacing w:after="0" w:line="240" w:lineRule="auto"/>
      </w:pPr>
      <w:r>
        <w:separator/>
      </w:r>
    </w:p>
  </w:endnote>
  <w:endnote w:type="continuationSeparator" w:id="0">
    <w:p w:rsidR="006B5C7D" w:rsidRDefault="006B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7D" w:rsidRDefault="006B5C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5C7D" w:rsidRDefault="006B5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4B0A"/>
    <w:rsid w:val="006B5C7D"/>
    <w:rsid w:val="00704B0A"/>
    <w:rsid w:val="00A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50535-566A-46FA-B841-5DE11E18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2020-04-14T12:58:00Z</dcterms:created>
  <dcterms:modified xsi:type="dcterms:W3CDTF">2020-04-14T12:58:00Z</dcterms:modified>
</cp:coreProperties>
</file>